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0BCA" w14:textId="77777777" w:rsidR="004C5D4C" w:rsidRPr="00041DFF" w:rsidRDefault="00041DFF" w:rsidP="00FB3CF5">
      <w:pPr>
        <w:spacing w:after="0"/>
        <w:jc w:val="center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troj</w:t>
      </w:r>
      <w:r w:rsidR="004C5D4C" w:rsidRPr="00041DFF">
        <w:rPr>
          <w:b/>
          <w:color w:val="FF0000"/>
          <w:sz w:val="24"/>
          <w:lang w:val="hu-HU"/>
        </w:rPr>
        <w:t>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učebn</w:t>
      </w:r>
      <w:r w:rsidR="004C5D4C" w:rsidRPr="00041DFF">
        <w:rPr>
          <w:b/>
          <w:color w:val="FF0000"/>
          <w:sz w:val="24"/>
          <w:lang w:val="hu-HU"/>
        </w:rPr>
        <w:t>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125B01E8" w14:textId="03CD2BF9" w:rsidR="00041DFF" w:rsidRPr="00313E95" w:rsidRDefault="004C5D4C" w:rsidP="00FB3CF5">
      <w:pPr>
        <w:spacing w:after="0"/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 xml:space="preserve">A </w:t>
      </w:r>
      <w:r w:rsidR="008A2D64">
        <w:rPr>
          <w:b/>
          <w:color w:val="00B050"/>
          <w:sz w:val="24"/>
          <w:lang w:val="hu-HU"/>
        </w:rPr>
        <w:t>három</w:t>
      </w:r>
      <w:r w:rsidRPr="00041DFF">
        <w:rPr>
          <w:b/>
          <w:color w:val="00B050"/>
          <w:sz w:val="24"/>
          <w:lang w:val="hu-HU"/>
        </w:rPr>
        <w:t>éves szakiskolai szakokra jelentkezők eredményei</w:t>
      </w:r>
    </w:p>
    <w:p w14:paraId="2D134062" w14:textId="77777777" w:rsidR="00872376" w:rsidRDefault="00872376" w:rsidP="0091071E">
      <w:pPr>
        <w:spacing w:after="0"/>
        <w:rPr>
          <w:b/>
          <w:color w:val="002060"/>
          <w:sz w:val="24"/>
          <w:lang w:val="hu-HU"/>
        </w:rPr>
      </w:pPr>
    </w:p>
    <w:p w14:paraId="4864DAAD" w14:textId="5B74CC32" w:rsidR="008A2D64" w:rsidRPr="00BA32A3" w:rsidRDefault="008A2D64" w:rsidP="00BA32A3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BA32A3">
        <w:rPr>
          <w:b/>
          <w:caps/>
          <w:color w:val="002060"/>
          <w:sz w:val="32"/>
          <w:szCs w:val="32"/>
          <w:lang w:val="hu-HU"/>
        </w:rPr>
        <w:t>6456 H kaderník, vj</w:t>
      </w:r>
      <w:r w:rsidR="00B11909" w:rsidRPr="00BA32A3">
        <w:rPr>
          <w:b/>
          <w:caps/>
          <w:color w:val="002060"/>
          <w:sz w:val="32"/>
          <w:szCs w:val="32"/>
          <w:lang w:val="hu-HU"/>
        </w:rPr>
        <w:t>m</w:t>
      </w:r>
    </w:p>
    <w:p w14:paraId="2C8B808F" w14:textId="2ACA7E92" w:rsidR="00041DFF" w:rsidRDefault="008A2D64" w:rsidP="00BA32A3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BA32A3">
        <w:rPr>
          <w:b/>
          <w:caps/>
          <w:color w:val="002060"/>
          <w:sz w:val="32"/>
          <w:szCs w:val="32"/>
          <w:lang w:val="hu-HU"/>
        </w:rPr>
        <w:t>6456 H fodrász, mtny</w:t>
      </w:r>
    </w:p>
    <w:p w14:paraId="356669CD" w14:textId="77777777" w:rsidR="00BA32A3" w:rsidRPr="00BA32A3" w:rsidRDefault="00BA32A3" w:rsidP="00BA32A3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</w:p>
    <w:tbl>
      <w:tblPr>
        <w:tblStyle w:val="Mriekatabuky"/>
        <w:tblW w:w="9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3"/>
        <w:gridCol w:w="2323"/>
        <w:gridCol w:w="1761"/>
        <w:gridCol w:w="1761"/>
        <w:gridCol w:w="1161"/>
        <w:gridCol w:w="1940"/>
      </w:tblGrid>
      <w:tr w:rsidR="00B5769D" w14:paraId="450BD3F9" w14:textId="4836F63D" w:rsidTr="00887C55">
        <w:trPr>
          <w:cantSplit/>
          <w:trHeight w:val="1134"/>
        </w:trPr>
        <w:tc>
          <w:tcPr>
            <w:tcW w:w="933" w:type="dxa"/>
            <w:shd w:val="clear" w:color="auto" w:fill="C6D9F1" w:themeFill="text2" w:themeFillTint="33"/>
            <w:vAlign w:val="center"/>
          </w:tcPr>
          <w:p w14:paraId="7ECFB367" w14:textId="77777777" w:rsidR="00B5769D" w:rsidRPr="00313E95" w:rsidRDefault="00B5769D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</w:p>
          <w:p w14:paraId="0122853C" w14:textId="77777777" w:rsidR="00B5769D" w:rsidRPr="00313E95" w:rsidRDefault="00B5769D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313E95">
              <w:rPr>
                <w:b/>
                <w:i/>
                <w:sz w:val="16"/>
                <w:szCs w:val="16"/>
                <w:lang w:val="hu-HU"/>
              </w:rPr>
              <w:t xml:space="preserve">Kód </w:t>
            </w:r>
            <w:proofErr w:type="spellStart"/>
            <w:r w:rsidRPr="00313E95">
              <w:rPr>
                <w:b/>
                <w:i/>
                <w:sz w:val="16"/>
                <w:szCs w:val="16"/>
                <w:lang w:val="hu-HU"/>
              </w:rPr>
              <w:t>žiaka</w:t>
            </w:r>
            <w:proofErr w:type="spellEnd"/>
          </w:p>
          <w:p w14:paraId="245E0A5E" w14:textId="77777777" w:rsidR="00B5769D" w:rsidRPr="00313E95" w:rsidRDefault="00B5769D" w:rsidP="009C63A5">
            <w:pPr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  <w:lang w:val="hu-HU"/>
              </w:rPr>
              <w:t>A tanuló kódszáma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C07B23" w14:textId="270634CD" w:rsidR="00B5769D" w:rsidRPr="00313E95" w:rsidRDefault="00B5769D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Počet pridelených bodov </w:t>
            </w:r>
          </w:p>
          <w:p w14:paraId="6140BB87" w14:textId="77777777" w:rsidR="00B5769D" w:rsidRPr="00313E95" w:rsidRDefault="00B5769D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za prospech </w:t>
            </w:r>
          </w:p>
          <w:p w14:paraId="0B67090E" w14:textId="77777777" w:rsidR="00B5769D" w:rsidRPr="00313E95" w:rsidRDefault="00B5769D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14:paraId="0AD31DDA" w14:textId="77777777" w:rsidR="00B5769D" w:rsidRPr="00313E95" w:rsidRDefault="00B5769D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  A 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tanulmányi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eredményért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2CFDC6" w14:textId="77777777" w:rsidR="00B5769D" w:rsidRPr="00313E95" w:rsidRDefault="00B5769D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Celkový počet získaných bodov na prijímacej skúške </w:t>
            </w:r>
          </w:p>
          <w:p w14:paraId="39107D01" w14:textId="77777777" w:rsidR="00B5769D" w:rsidRPr="00313E95" w:rsidRDefault="00B5769D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>A 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felvételi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vizsgán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9874AB" w14:textId="77777777" w:rsidR="00B5769D" w:rsidRPr="00313E95" w:rsidRDefault="00B5769D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Celkový počet bodov  </w:t>
            </w:r>
          </w:p>
          <w:p w14:paraId="1BC08DC7" w14:textId="77777777" w:rsidR="00B5769D" w:rsidRPr="0038605B" w:rsidRDefault="00B5769D" w:rsidP="00086B0A">
            <w:pPr>
              <w:jc w:val="center"/>
              <w:rPr>
                <w:b/>
                <w:i/>
                <w:lang w:val="hu-HU"/>
              </w:rPr>
            </w:pPr>
            <w:r w:rsidRPr="00313E9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3E95">
              <w:rPr>
                <w:b/>
                <w:i/>
                <w:sz w:val="16"/>
                <w:szCs w:val="16"/>
                <w:lang w:val="hu-HU"/>
              </w:rPr>
              <w:t>Összpontszám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EE409A" w14:textId="77777777" w:rsidR="00B5769D" w:rsidRDefault="00B5769D" w:rsidP="00887C5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3199D01B" w14:textId="5FB00470" w:rsidR="00887C55" w:rsidRDefault="00887C55" w:rsidP="00887C5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5CDC19" w14:textId="33016B19" w:rsidR="00B5769D" w:rsidRDefault="00B5769D" w:rsidP="00887C5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7F9165D0" w14:textId="48921AC9" w:rsidR="00887C55" w:rsidRPr="00313E95" w:rsidRDefault="00887C55" w:rsidP="00887C5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</w:tc>
      </w:tr>
      <w:tr w:rsidR="00895D60" w14:paraId="7C9BF1F1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2F960CB8" w14:textId="1D294702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323" w:type="dxa"/>
            <w:vAlign w:val="bottom"/>
          </w:tcPr>
          <w:p w14:paraId="2A72BFFE" w14:textId="5395C68E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0F3C4240" w14:textId="33EF2395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15C655F6" w14:textId="7834D77A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74DC877F" w14:textId="1E3B670C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4B46F7C4" w14:textId="67ECF76C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56A03346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059D9F4B" w14:textId="73F6B179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323" w:type="dxa"/>
            <w:vAlign w:val="bottom"/>
          </w:tcPr>
          <w:p w14:paraId="0AF4B3BA" w14:textId="5A0355AF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689F91E0" w14:textId="4CFAF59D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4CAC3E21" w14:textId="52AD561C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06D84638" w14:textId="5ECD5459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320A77BC" w14:textId="0629D4EB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F52CE">
              <w:rPr>
                <w:b/>
                <w:bCs/>
                <w:color w:val="00B050"/>
              </w:rPr>
              <w:t>prijatý</w:t>
            </w:r>
          </w:p>
        </w:tc>
      </w:tr>
      <w:tr w:rsidR="00895D60" w14:paraId="575B5B80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5ADBE550" w14:textId="1910ED6B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323" w:type="dxa"/>
            <w:vAlign w:val="bottom"/>
          </w:tcPr>
          <w:p w14:paraId="40F90295" w14:textId="3970ECE0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2BE4E3C6" w14:textId="3C3C2065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0702EE03" w14:textId="69B3A66B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16719CB8" w14:textId="2C044E02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1F95F817" w14:textId="3C317539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5040786D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66D232D6" w14:textId="2AA5F164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323" w:type="dxa"/>
            <w:vAlign w:val="bottom"/>
          </w:tcPr>
          <w:p w14:paraId="28F526D1" w14:textId="3B2A64AB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5FDEE90E" w14:textId="6464B7B4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059FA2B8" w14:textId="06E86E74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58321E25" w14:textId="1DE2077F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15BB5F37" w14:textId="03466530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5834F321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5458D752" w14:textId="3C9B0E8E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23" w:type="dxa"/>
            <w:vAlign w:val="bottom"/>
          </w:tcPr>
          <w:p w14:paraId="6F4949F1" w14:textId="238A3B66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69A684A1" w14:textId="09157B6B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343B0BDA" w14:textId="182C76AA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58426B3B" w14:textId="7CD11379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0718A9C1" w14:textId="7BE5003D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1073F1F6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026024AA" w14:textId="5B1EFBC4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color w:val="000000"/>
                <w:szCs w:val="24"/>
              </w:rPr>
              <w:t>111</w:t>
            </w:r>
          </w:p>
        </w:tc>
        <w:tc>
          <w:tcPr>
            <w:tcW w:w="2323" w:type="dxa"/>
            <w:vAlign w:val="bottom"/>
          </w:tcPr>
          <w:p w14:paraId="3D6B41E9" w14:textId="4EAD6EA3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56CC4B4E" w14:textId="6E7A3449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671E100" w14:textId="6134C2E3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09D1ABE6" w14:textId="40256DBC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4BBC4370" w14:textId="76EF9504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1F51E908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4B162EC7" w14:textId="0D5E047F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323" w:type="dxa"/>
            <w:vAlign w:val="bottom"/>
          </w:tcPr>
          <w:p w14:paraId="2D0D5BEA" w14:textId="6ADF3DD9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48BEEC1" w14:textId="11549323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37535EA5" w14:textId="749D6F5E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1462B596" w14:textId="56C65831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29DD0692" w14:textId="12323123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306B7A9A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24659127" w14:textId="57735733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3" w:type="dxa"/>
            <w:vAlign w:val="bottom"/>
          </w:tcPr>
          <w:p w14:paraId="677E5650" w14:textId="7EE512C5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4C23066" w14:textId="350E0834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58C7A420" w14:textId="765D7772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7DF04F31" w14:textId="7ABC5855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071AF667" w14:textId="2695A1E7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7DE3ADA6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264B2DBA" w14:textId="7C51ADBE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323" w:type="dxa"/>
            <w:vAlign w:val="bottom"/>
          </w:tcPr>
          <w:p w14:paraId="2D2612DC" w14:textId="64833A8C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28AE570B" w14:textId="1969F5B0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434E01A9" w14:textId="110318D6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22A280DF" w14:textId="3EDC908D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4F36A1A2" w14:textId="2EA23DA7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5936DF87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2289A56E" w14:textId="5B100BA0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323" w:type="dxa"/>
            <w:vAlign w:val="bottom"/>
          </w:tcPr>
          <w:p w14:paraId="159C24A3" w14:textId="119AD211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2236331F" w14:textId="7B79A0F3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1453DEB1" w14:textId="04209520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7092E924" w14:textId="71059010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4F06F6CC" w14:textId="7D74B2CA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582C8EF4" w14:textId="77777777" w:rsidTr="00A54093">
        <w:trPr>
          <w:trHeight w:val="210"/>
        </w:trPr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14:paraId="292A1BB4" w14:textId="066839FD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bottom"/>
          </w:tcPr>
          <w:p w14:paraId="4F75A42D" w14:textId="67855E39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6F283FBE" w14:textId="027C9D35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6223D5A" w14:textId="01A7AE55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1A98A41A" w14:textId="18D7AF93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6CDC3D67" w14:textId="257769D3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427520D4" w14:textId="77777777" w:rsidTr="00A54093">
        <w:trPr>
          <w:trHeight w:val="210"/>
        </w:trPr>
        <w:tc>
          <w:tcPr>
            <w:tcW w:w="933" w:type="dxa"/>
            <w:tcBorders>
              <w:bottom w:val="single" w:sz="18" w:space="0" w:color="auto"/>
            </w:tcBorders>
            <w:vAlign w:val="bottom"/>
          </w:tcPr>
          <w:p w14:paraId="40750E44" w14:textId="58B88848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323" w:type="dxa"/>
            <w:tcBorders>
              <w:bottom w:val="single" w:sz="18" w:space="0" w:color="auto"/>
            </w:tcBorders>
            <w:vAlign w:val="bottom"/>
          </w:tcPr>
          <w:p w14:paraId="65B1288F" w14:textId="3A510866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18" w:space="0" w:color="auto"/>
              <w:tr2bl w:val="nil"/>
            </w:tcBorders>
            <w:vAlign w:val="bottom"/>
          </w:tcPr>
          <w:p w14:paraId="586DD854" w14:textId="51BC0D84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61" w:type="dxa"/>
            <w:tcBorders>
              <w:bottom w:val="single" w:sz="18" w:space="0" w:color="auto"/>
              <w:tr2bl w:val="nil"/>
            </w:tcBorders>
            <w:vAlign w:val="bottom"/>
          </w:tcPr>
          <w:p w14:paraId="0910FB51" w14:textId="365F6056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161" w:type="dxa"/>
            <w:tcBorders>
              <w:bottom w:val="single" w:sz="18" w:space="0" w:color="auto"/>
              <w:tr2bl w:val="nil"/>
            </w:tcBorders>
          </w:tcPr>
          <w:p w14:paraId="6B85FC02" w14:textId="03FFA5DA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940" w:type="dxa"/>
            <w:tcBorders>
              <w:bottom w:val="single" w:sz="18" w:space="0" w:color="auto"/>
              <w:tr2bl w:val="nil"/>
            </w:tcBorders>
          </w:tcPr>
          <w:p w14:paraId="0E21D1AA" w14:textId="018A512C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895D60" w14:paraId="7807498F" w14:textId="77777777" w:rsidTr="00A54093">
        <w:trPr>
          <w:trHeight w:val="210"/>
        </w:trPr>
        <w:tc>
          <w:tcPr>
            <w:tcW w:w="933" w:type="dxa"/>
            <w:tcBorders>
              <w:top w:val="single" w:sz="18" w:space="0" w:color="auto"/>
            </w:tcBorders>
            <w:vAlign w:val="bottom"/>
          </w:tcPr>
          <w:p w14:paraId="22793617" w14:textId="73DD8941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323" w:type="dxa"/>
            <w:tcBorders>
              <w:top w:val="single" w:sz="18" w:space="0" w:color="auto"/>
            </w:tcBorders>
            <w:vAlign w:val="bottom"/>
          </w:tcPr>
          <w:p w14:paraId="1F1CD85D" w14:textId="14E7787A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4" w:space="0" w:color="auto"/>
              <w:tr2bl w:val="nil"/>
            </w:tcBorders>
            <w:vAlign w:val="bottom"/>
          </w:tcPr>
          <w:p w14:paraId="30A5309E" w14:textId="0F05AF86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4" w:space="0" w:color="auto"/>
              <w:tr2bl w:val="nil"/>
            </w:tcBorders>
            <w:vAlign w:val="bottom"/>
          </w:tcPr>
          <w:p w14:paraId="4C46E627" w14:textId="682B5AEE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4" w:space="0" w:color="auto"/>
              <w:tr2bl w:val="nil"/>
            </w:tcBorders>
          </w:tcPr>
          <w:p w14:paraId="56F84E51" w14:textId="624C3F97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940" w:type="dxa"/>
            <w:tcBorders>
              <w:top w:val="single" w:sz="18" w:space="0" w:color="auto"/>
              <w:bottom w:val="single" w:sz="4" w:space="0" w:color="auto"/>
              <w:tr2bl w:val="nil"/>
            </w:tcBorders>
          </w:tcPr>
          <w:p w14:paraId="0EE165B3" w14:textId="2230699C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895D60" w14:paraId="48509770" w14:textId="77777777" w:rsidTr="00A54093">
        <w:trPr>
          <w:trHeight w:val="210"/>
        </w:trPr>
        <w:tc>
          <w:tcPr>
            <w:tcW w:w="933" w:type="dxa"/>
            <w:vAlign w:val="bottom"/>
          </w:tcPr>
          <w:p w14:paraId="4A9DE25E" w14:textId="77E54402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323" w:type="dxa"/>
            <w:vAlign w:val="bottom"/>
          </w:tcPr>
          <w:p w14:paraId="26020DE3" w14:textId="316F07C0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37DB79DC" w14:textId="0B891084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9DEAFD4" w14:textId="244B6189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6F0C6015" w14:textId="7AE9867A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48CF0070" w14:textId="6BD901FC" w:rsidR="00895D60" w:rsidRPr="008C2F41" w:rsidRDefault="00895D60" w:rsidP="00895D60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895D60" w14:paraId="2146340F" w14:textId="07FBCCBC" w:rsidTr="00A54093">
        <w:trPr>
          <w:trHeight w:val="210"/>
        </w:trPr>
        <w:tc>
          <w:tcPr>
            <w:tcW w:w="933" w:type="dxa"/>
            <w:vAlign w:val="bottom"/>
          </w:tcPr>
          <w:p w14:paraId="71CFD8A3" w14:textId="749AFE59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323" w:type="dxa"/>
            <w:vAlign w:val="bottom"/>
          </w:tcPr>
          <w:p w14:paraId="4DB6D59B" w14:textId="791C8D9F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7A2D86D4" w14:textId="5771FF2D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61" w:type="dxa"/>
            <w:tcBorders>
              <w:bottom w:val="single" w:sz="4" w:space="0" w:color="auto"/>
              <w:tr2bl w:val="nil"/>
            </w:tcBorders>
            <w:vAlign w:val="bottom"/>
          </w:tcPr>
          <w:p w14:paraId="3F9A65F5" w14:textId="4B574946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22E5EF9E" w14:textId="6EA2D9CB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1940" w:type="dxa"/>
            <w:tcBorders>
              <w:bottom w:val="single" w:sz="4" w:space="0" w:color="auto"/>
              <w:tr2bl w:val="nil"/>
            </w:tcBorders>
          </w:tcPr>
          <w:p w14:paraId="61E9F8A0" w14:textId="788A3901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895D60" w14:paraId="53117330" w14:textId="67F3F208" w:rsidTr="000758E7">
        <w:trPr>
          <w:trHeight w:val="220"/>
        </w:trPr>
        <w:tc>
          <w:tcPr>
            <w:tcW w:w="933" w:type="dxa"/>
            <w:vAlign w:val="bottom"/>
          </w:tcPr>
          <w:p w14:paraId="1D47E4F0" w14:textId="60D31F82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6A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323" w:type="dxa"/>
            <w:vAlign w:val="bottom"/>
          </w:tcPr>
          <w:p w14:paraId="6A269B95" w14:textId="1E6CA255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r2bl w:val="nil"/>
            </w:tcBorders>
            <w:vAlign w:val="bottom"/>
          </w:tcPr>
          <w:p w14:paraId="662B9F82" w14:textId="489C6421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61" w:type="dxa"/>
            <w:tcBorders>
              <w:tr2bl w:val="nil"/>
            </w:tcBorders>
            <w:vAlign w:val="bottom"/>
          </w:tcPr>
          <w:p w14:paraId="32932C26" w14:textId="32BA2A3E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61" w:type="dxa"/>
            <w:tcBorders>
              <w:bottom w:val="single" w:sz="4" w:space="0" w:color="auto"/>
              <w:tr2bl w:val="nil"/>
            </w:tcBorders>
          </w:tcPr>
          <w:p w14:paraId="57C05D1D" w14:textId="2AF367B6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1940" w:type="dxa"/>
            <w:tcBorders>
              <w:tr2bl w:val="nil"/>
            </w:tcBorders>
          </w:tcPr>
          <w:p w14:paraId="149909EE" w14:textId="56DE8D21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895D60" w14:paraId="6D2A5984" w14:textId="77777777" w:rsidTr="000758E7">
        <w:trPr>
          <w:trHeight w:val="220"/>
        </w:trPr>
        <w:tc>
          <w:tcPr>
            <w:tcW w:w="933" w:type="dxa"/>
            <w:vAlign w:val="bottom"/>
          </w:tcPr>
          <w:p w14:paraId="18DCDAF8" w14:textId="53947D9F" w:rsidR="00895D60" w:rsidRPr="009F576A" w:rsidRDefault="00895D60" w:rsidP="00895D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323" w:type="dxa"/>
            <w:vAlign w:val="center"/>
          </w:tcPr>
          <w:p w14:paraId="6BC92AD7" w14:textId="02A4278A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1" w:type="dxa"/>
            <w:tcBorders>
              <w:tr2bl w:val="nil"/>
            </w:tcBorders>
            <w:vAlign w:val="bottom"/>
          </w:tcPr>
          <w:p w14:paraId="1F7D76A3" w14:textId="6E8D91DA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61" w:type="dxa"/>
            <w:tcBorders>
              <w:tr2bl w:val="nil"/>
            </w:tcBorders>
            <w:vAlign w:val="bottom"/>
          </w:tcPr>
          <w:p w14:paraId="2B3D20DC" w14:textId="4821454B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1" w:type="dxa"/>
            <w:tcBorders>
              <w:tr2bl w:val="single" w:sz="4" w:space="0" w:color="auto"/>
            </w:tcBorders>
          </w:tcPr>
          <w:p w14:paraId="63226300" w14:textId="0B380374" w:rsidR="00895D60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</w:tcPr>
          <w:p w14:paraId="393CD0FD" w14:textId="278DCB1C" w:rsidR="00895D60" w:rsidRPr="00A54093" w:rsidRDefault="00AC6DB9" w:rsidP="00895D60">
            <w:pPr>
              <w:spacing w:after="0"/>
              <w:jc w:val="center"/>
              <w:rPr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FF0000"/>
                <w:sz w:val="21"/>
                <w:szCs w:val="21"/>
              </w:rPr>
              <w:t>neúspešný</w:t>
            </w:r>
          </w:p>
        </w:tc>
      </w:tr>
      <w:tr w:rsidR="00895D60" w14:paraId="069CB5B2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F6F94CE" w14:textId="2B627C00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36E3C8E" w14:textId="633C316B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715D5E5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BBBA8E0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94A8EC9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6C54A722" w14:textId="2FB11483" w:rsidR="00895D60" w:rsidRPr="00313E95" w:rsidRDefault="00895D60" w:rsidP="00895D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456508C7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34328A8" w14:textId="30CF627F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CE48B8E" w14:textId="328DF34A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6CA8334" w14:textId="1AE60DDB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21839B6" w14:textId="1CCFC75C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66AAA19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050C56A7" w14:textId="4E0CD17E" w:rsidR="00895D60" w:rsidRPr="00313E95" w:rsidRDefault="00895D60" w:rsidP="00895D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72540AC6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45652D0" w14:textId="3BA04B69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217605F" w14:textId="49F3F5C9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5D92423" w14:textId="1D1D24CA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64BFD7F" w14:textId="635DF088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C48E679" w14:textId="608D259D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73BE9B2D" w14:textId="1B90B9BE" w:rsidR="00895D60" w:rsidRPr="00313E95" w:rsidRDefault="00895D60" w:rsidP="00895D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27FCA384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A089587" w14:textId="161C13DC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056575F" w14:textId="32F0C159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B629CE5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129DEAC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E505262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1A757B01" w14:textId="5B97CAB9" w:rsidR="00895D60" w:rsidRPr="00313E95" w:rsidRDefault="00895D60" w:rsidP="00895D6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2440CBAB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219C3BD" w14:textId="08F878C2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C5867FC" w14:textId="11867651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69A0696" w14:textId="787DFCF5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DFB92BE" w14:textId="3035985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7394C3A" w14:textId="7F65E666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4C2E38AB" w14:textId="2DFE7FC2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66D92E32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603D8FD" w14:textId="32F64C89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D09066B" w14:textId="367B7EA4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E4836A1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364666E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DBA3652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2BC2AFA6" w14:textId="12B9D74B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221E6785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55E68F1" w14:textId="2DE2E76E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1ECC468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337C856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E0D5D24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1BAF602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0C7C92F5" w14:textId="6FC96DC8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4349D4CD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3761ABC" w14:textId="74D5419F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4EC415D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69466EC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63D5948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A96E810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1A517D8A" w14:textId="5E2348C5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46A84C32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27582C2" w14:textId="344368B9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1260E7C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C06AC39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709FD53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547FADF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55700CCF" w14:textId="728711D6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53FACA9E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18002B0" w14:textId="191553B5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6F402AF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A17F13B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38E2F5D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0BBCED6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7FFACF97" w14:textId="1FCC5BE1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29367160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9445C55" w14:textId="3ED05C03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E96E9C5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4E92E995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517C9C0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CA3B5AD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1F7D691E" w14:textId="1F9FDE4E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  <w:tr w:rsidR="00895D60" w14:paraId="4E9B5C99" w14:textId="77777777" w:rsidTr="00A54093">
        <w:trPr>
          <w:trHeight w:val="210"/>
        </w:trPr>
        <w:tc>
          <w:tcPr>
            <w:tcW w:w="93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8A842AC" w14:textId="5A66AEF6" w:rsidR="00895D60" w:rsidRPr="002F3FBE" w:rsidRDefault="00895D60" w:rsidP="00895D6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F3FB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323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A128F4F" w14:textId="77777777" w:rsidR="00895D60" w:rsidRDefault="00895D60" w:rsidP="00895D60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510A6D7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ADD311D" w14:textId="77777777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2B2096A" w14:textId="77777777" w:rsidR="00895D60" w:rsidRPr="0091071E" w:rsidRDefault="00895D60" w:rsidP="00895D6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r2bl w:val="nil"/>
            </w:tcBorders>
            <w:shd w:val="clear" w:color="auto" w:fill="FFFFFF" w:themeFill="background1"/>
          </w:tcPr>
          <w:p w14:paraId="13200638" w14:textId="52F919F0" w:rsidR="00895D60" w:rsidRDefault="00895D60" w:rsidP="00895D6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nedostavil sa</w:t>
            </w:r>
          </w:p>
        </w:tc>
      </w:tr>
    </w:tbl>
    <w:p w14:paraId="17039CF4" w14:textId="77777777" w:rsidR="00FB3CF5" w:rsidRPr="004A1DBE" w:rsidRDefault="00FB3CF5" w:rsidP="00FB3CF5">
      <w:pPr>
        <w:rPr>
          <w:lang w:val="hu-HU"/>
        </w:rPr>
      </w:pPr>
    </w:p>
    <w:p w14:paraId="2AB65CAD" w14:textId="77777777" w:rsidR="004A1DBE" w:rsidRPr="004A1DBE" w:rsidRDefault="004A1DBE" w:rsidP="004A1DBE">
      <w:pPr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4126" w14:textId="77777777" w:rsidR="00CB5779" w:rsidRDefault="00CB5779" w:rsidP="006F71B6">
      <w:pPr>
        <w:spacing w:after="0" w:line="240" w:lineRule="auto"/>
      </w:pPr>
      <w:r>
        <w:separator/>
      </w:r>
    </w:p>
  </w:endnote>
  <w:endnote w:type="continuationSeparator" w:id="0">
    <w:p w14:paraId="281DDEED" w14:textId="77777777" w:rsidR="00CB5779" w:rsidRDefault="00CB5779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8E55" w14:textId="77777777" w:rsidR="00D00A4D" w:rsidRDefault="00D00A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DEA4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7A102B18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E6586C" wp14:editId="61DB0438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2C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 xml:space="preserve">ul. </w:t>
    </w:r>
    <w:proofErr w:type="spellStart"/>
    <w:r w:rsidRPr="00F9708E">
      <w:rPr>
        <w:rFonts w:ascii="Arial Narrow" w:eastAsia="Times New Roman" w:hAnsi="Arial Narrow"/>
        <w:sz w:val="20"/>
        <w:szCs w:val="20"/>
        <w:lang w:eastAsia="sk-SK"/>
      </w:rPr>
      <w:t>Rákocziho</w:t>
    </w:r>
    <w:proofErr w:type="spellEnd"/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23</w:t>
    </w:r>
  </w:p>
  <w:p w14:paraId="59522424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3F414CA0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59B" w14:textId="77777777" w:rsidR="00D00A4D" w:rsidRDefault="00D00A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228D" w14:textId="77777777" w:rsidR="00CB5779" w:rsidRDefault="00CB5779" w:rsidP="006F71B6">
      <w:pPr>
        <w:spacing w:after="0" w:line="240" w:lineRule="auto"/>
      </w:pPr>
      <w:r>
        <w:separator/>
      </w:r>
    </w:p>
  </w:footnote>
  <w:footnote w:type="continuationSeparator" w:id="0">
    <w:p w14:paraId="44A9D81D" w14:textId="77777777" w:rsidR="00CB5779" w:rsidRDefault="00CB5779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5A80" w14:textId="77777777" w:rsidR="00D00A4D" w:rsidRDefault="00D00A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9A2D" w14:textId="533209CE" w:rsidR="006F71B6" w:rsidRPr="00DC52EB" w:rsidRDefault="00D00A4D" w:rsidP="00DC52EB">
    <w:pPr>
      <w:pStyle w:val="Hlavika"/>
    </w:pPr>
    <w:r>
      <w:rPr>
        <w:noProof/>
      </w:rPr>
      <w:drawing>
        <wp:inline distT="0" distB="0" distL="0" distR="0" wp14:anchorId="41AF0BD7" wp14:editId="73660614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414F" w14:textId="77777777" w:rsidR="00D00A4D" w:rsidRDefault="00D00A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06E19"/>
    <w:rsid w:val="00016060"/>
    <w:rsid w:val="00041DFF"/>
    <w:rsid w:val="0004642A"/>
    <w:rsid w:val="000530A0"/>
    <w:rsid w:val="000562D4"/>
    <w:rsid w:val="000758E7"/>
    <w:rsid w:val="0008437A"/>
    <w:rsid w:val="00086B0A"/>
    <w:rsid w:val="000E0020"/>
    <w:rsid w:val="001163B9"/>
    <w:rsid w:val="0014753E"/>
    <w:rsid w:val="00156002"/>
    <w:rsid w:val="001979A1"/>
    <w:rsid w:val="001A65AC"/>
    <w:rsid w:val="001D46DC"/>
    <w:rsid w:val="00212181"/>
    <w:rsid w:val="00236E03"/>
    <w:rsid w:val="002513EF"/>
    <w:rsid w:val="002B0A9B"/>
    <w:rsid w:val="002D200F"/>
    <w:rsid w:val="002E1D04"/>
    <w:rsid w:val="002F3FBE"/>
    <w:rsid w:val="002F52CE"/>
    <w:rsid w:val="002F7A15"/>
    <w:rsid w:val="00313E95"/>
    <w:rsid w:val="003361AB"/>
    <w:rsid w:val="00342ECD"/>
    <w:rsid w:val="00364C17"/>
    <w:rsid w:val="00365EB8"/>
    <w:rsid w:val="0037290F"/>
    <w:rsid w:val="00376E1B"/>
    <w:rsid w:val="0038605B"/>
    <w:rsid w:val="003A3249"/>
    <w:rsid w:val="003E2BB1"/>
    <w:rsid w:val="004101B9"/>
    <w:rsid w:val="004127A6"/>
    <w:rsid w:val="00414217"/>
    <w:rsid w:val="004224C5"/>
    <w:rsid w:val="00441328"/>
    <w:rsid w:val="004521A2"/>
    <w:rsid w:val="004530D5"/>
    <w:rsid w:val="00453390"/>
    <w:rsid w:val="00484287"/>
    <w:rsid w:val="004A1DBE"/>
    <w:rsid w:val="004A382F"/>
    <w:rsid w:val="004C5D4C"/>
    <w:rsid w:val="004D0D68"/>
    <w:rsid w:val="004D5979"/>
    <w:rsid w:val="004E4643"/>
    <w:rsid w:val="005057F2"/>
    <w:rsid w:val="0054358C"/>
    <w:rsid w:val="00556292"/>
    <w:rsid w:val="00580FAC"/>
    <w:rsid w:val="005A1E81"/>
    <w:rsid w:val="005A2A14"/>
    <w:rsid w:val="005C3C63"/>
    <w:rsid w:val="0061386B"/>
    <w:rsid w:val="00615B39"/>
    <w:rsid w:val="00654845"/>
    <w:rsid w:val="00670FFA"/>
    <w:rsid w:val="006D32D4"/>
    <w:rsid w:val="006E5DF3"/>
    <w:rsid w:val="006F71B6"/>
    <w:rsid w:val="007267A4"/>
    <w:rsid w:val="007A753D"/>
    <w:rsid w:val="007F0350"/>
    <w:rsid w:val="0082251B"/>
    <w:rsid w:val="00824065"/>
    <w:rsid w:val="008515F7"/>
    <w:rsid w:val="00872376"/>
    <w:rsid w:val="00887C55"/>
    <w:rsid w:val="00895D60"/>
    <w:rsid w:val="008A2D64"/>
    <w:rsid w:val="008A495E"/>
    <w:rsid w:val="008D7755"/>
    <w:rsid w:val="008F419E"/>
    <w:rsid w:val="0091071E"/>
    <w:rsid w:val="00940C97"/>
    <w:rsid w:val="00963FB7"/>
    <w:rsid w:val="009A40AF"/>
    <w:rsid w:val="009C63A5"/>
    <w:rsid w:val="009E075A"/>
    <w:rsid w:val="009F0136"/>
    <w:rsid w:val="009F576A"/>
    <w:rsid w:val="00A24603"/>
    <w:rsid w:val="00A54093"/>
    <w:rsid w:val="00A5532C"/>
    <w:rsid w:val="00A600BE"/>
    <w:rsid w:val="00A66C1E"/>
    <w:rsid w:val="00AB2A31"/>
    <w:rsid w:val="00AC1139"/>
    <w:rsid w:val="00AC6DB9"/>
    <w:rsid w:val="00B112F9"/>
    <w:rsid w:val="00B11909"/>
    <w:rsid w:val="00B31EEB"/>
    <w:rsid w:val="00B3422D"/>
    <w:rsid w:val="00B3491B"/>
    <w:rsid w:val="00B51ACB"/>
    <w:rsid w:val="00B5769D"/>
    <w:rsid w:val="00B604BC"/>
    <w:rsid w:val="00B94420"/>
    <w:rsid w:val="00BA32A3"/>
    <w:rsid w:val="00BC223C"/>
    <w:rsid w:val="00BE16CE"/>
    <w:rsid w:val="00C17CE2"/>
    <w:rsid w:val="00C25F88"/>
    <w:rsid w:val="00C27DD3"/>
    <w:rsid w:val="00C466DF"/>
    <w:rsid w:val="00C46C0E"/>
    <w:rsid w:val="00C46D0A"/>
    <w:rsid w:val="00C56B75"/>
    <w:rsid w:val="00C875B1"/>
    <w:rsid w:val="00CB5779"/>
    <w:rsid w:val="00CC29FC"/>
    <w:rsid w:val="00CF586A"/>
    <w:rsid w:val="00D00A4D"/>
    <w:rsid w:val="00D13A77"/>
    <w:rsid w:val="00D27297"/>
    <w:rsid w:val="00D513DB"/>
    <w:rsid w:val="00D60BED"/>
    <w:rsid w:val="00D7024D"/>
    <w:rsid w:val="00DA28AC"/>
    <w:rsid w:val="00DA49DC"/>
    <w:rsid w:val="00DA7F6E"/>
    <w:rsid w:val="00DC52EB"/>
    <w:rsid w:val="00DC5FE1"/>
    <w:rsid w:val="00DE3A61"/>
    <w:rsid w:val="00E1725C"/>
    <w:rsid w:val="00E207A7"/>
    <w:rsid w:val="00E4538F"/>
    <w:rsid w:val="00E46562"/>
    <w:rsid w:val="00E77C87"/>
    <w:rsid w:val="00E90C92"/>
    <w:rsid w:val="00E966F0"/>
    <w:rsid w:val="00EB7705"/>
    <w:rsid w:val="00EF07AC"/>
    <w:rsid w:val="00F01659"/>
    <w:rsid w:val="00F16022"/>
    <w:rsid w:val="00F2732D"/>
    <w:rsid w:val="00F66BB2"/>
    <w:rsid w:val="00F87AEE"/>
    <w:rsid w:val="00FB3CF5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DCB34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F2CA-82C6-4A34-90CC-C950629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320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75</cp:revision>
  <cp:lastPrinted>2022-05-10T09:11:00Z</cp:lastPrinted>
  <dcterms:created xsi:type="dcterms:W3CDTF">2015-05-02T18:56:00Z</dcterms:created>
  <dcterms:modified xsi:type="dcterms:W3CDTF">2023-05-18T10:59:00Z</dcterms:modified>
</cp:coreProperties>
</file>